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CB" w:rsidRDefault="006C64B6">
      <w:r w:rsidRPr="001146E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1in;margin-top:-94.05pt;width:11in;height:612pt;z-index:-1">
            <v:imagedata r:id="rId5" o:title="Flyer_HRZ"/>
          </v:shape>
        </w:pict>
      </w:r>
      <w:r w:rsidRPr="001146E8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72.5pt;margin-top:44.65pt;width:197.9pt;height:330.1pt;z-index:5" stroked="f" strokeweight=".25pt">
            <v:fill opacity="30147f"/>
            <v:textbox style="mso-next-textbox:#_x0000_s1045">
              <w:txbxContent>
                <w:p w:rsidR="007D6514" w:rsidRPr="007D6514" w:rsidRDefault="007D6514" w:rsidP="007D6514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7D6514">
                    <w:rPr>
                      <w:i/>
                      <w:sz w:val="52"/>
                      <w:szCs w:val="52"/>
                    </w:rPr>
                    <w:t>Bilingual Math Tutoring</w:t>
                  </w:r>
                </w:p>
                <w:p w:rsidR="007D6514" w:rsidRPr="00BD06F4" w:rsidRDefault="007D6514">
                  <w:pPr>
                    <w:rPr>
                      <w:sz w:val="44"/>
                      <w:szCs w:val="44"/>
                    </w:rPr>
                  </w:pPr>
                </w:p>
                <w:p w:rsidR="007D6514" w:rsidRPr="007D6514" w:rsidRDefault="007D6514" w:rsidP="007D6514">
                  <w:pPr>
                    <w:jc w:val="center"/>
                    <w:rPr>
                      <w:sz w:val="52"/>
                      <w:szCs w:val="52"/>
                    </w:rPr>
                  </w:pPr>
                  <w:r w:rsidRPr="007D6514">
                    <w:rPr>
                      <w:sz w:val="52"/>
                      <w:szCs w:val="52"/>
                    </w:rPr>
                    <w:t>Mr. Martinez</w:t>
                  </w:r>
                </w:p>
                <w:p w:rsidR="007D6514" w:rsidRPr="007D6514" w:rsidRDefault="007D6514" w:rsidP="007D6514">
                  <w:pPr>
                    <w:jc w:val="center"/>
                    <w:rPr>
                      <w:sz w:val="52"/>
                      <w:szCs w:val="52"/>
                    </w:rPr>
                  </w:pPr>
                  <w:r w:rsidRPr="007D6514">
                    <w:rPr>
                      <w:sz w:val="52"/>
                      <w:szCs w:val="52"/>
                    </w:rPr>
                    <w:t>B-9</w:t>
                  </w:r>
                </w:p>
                <w:p w:rsidR="007D6514" w:rsidRDefault="007D6514" w:rsidP="007D6514">
                  <w:pPr>
                    <w:rPr>
                      <w:sz w:val="40"/>
                      <w:szCs w:val="40"/>
                    </w:rPr>
                  </w:pPr>
                </w:p>
                <w:p w:rsidR="007D6514" w:rsidRDefault="007D6514" w:rsidP="00BD06F4">
                  <w:pPr>
                    <w:jc w:val="center"/>
                    <w:rPr>
                      <w:sz w:val="44"/>
                      <w:szCs w:val="44"/>
                    </w:rPr>
                  </w:pPr>
                  <w:r w:rsidRPr="00785ED9">
                    <w:rPr>
                      <w:sz w:val="44"/>
                      <w:szCs w:val="44"/>
                    </w:rPr>
                    <w:t>8:00 to 8:34 am</w:t>
                  </w:r>
                </w:p>
                <w:p w:rsidR="007D6514" w:rsidRDefault="007D6514" w:rsidP="00BD06F4">
                  <w:pPr>
                    <w:jc w:val="center"/>
                    <w:rPr>
                      <w:sz w:val="44"/>
                      <w:szCs w:val="44"/>
                    </w:rPr>
                  </w:pPr>
                  <w:r w:rsidRPr="00785ED9">
                    <w:rPr>
                      <w:sz w:val="44"/>
                      <w:szCs w:val="44"/>
                    </w:rPr>
                    <w:t>A &amp; B Lunch</w:t>
                  </w:r>
                </w:p>
                <w:p w:rsidR="007D6514" w:rsidRPr="00CD1045" w:rsidRDefault="007D6514" w:rsidP="00BD06F4">
                  <w:pPr>
                    <w:jc w:val="center"/>
                    <w:rPr>
                      <w:sz w:val="40"/>
                      <w:szCs w:val="40"/>
                    </w:rPr>
                  </w:pPr>
                  <w:r w:rsidRPr="00785ED9">
                    <w:rPr>
                      <w:sz w:val="44"/>
                      <w:szCs w:val="44"/>
                    </w:rPr>
                    <w:t>3:50 to 4:30 pm</w:t>
                  </w:r>
                </w:p>
                <w:p w:rsidR="007D6514" w:rsidRDefault="007D6514" w:rsidP="007D6514">
                  <w:pPr>
                    <w:rPr>
                      <w:sz w:val="40"/>
                      <w:szCs w:val="40"/>
                    </w:rPr>
                  </w:pPr>
                </w:p>
                <w:p w:rsidR="00BD06F4" w:rsidRPr="007D6514" w:rsidRDefault="00BD06F4" w:rsidP="007D651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146E8" w:rsidRPr="001146E8">
        <w:rPr>
          <w:noProof/>
          <w:szCs w:val="20"/>
        </w:rPr>
        <w:pict>
          <v:shape id="_x0000_s1046" type="#_x0000_t202" style="position:absolute;margin-left:-14.05pt;margin-top:25.9pt;width:496.55pt;height:406.5pt;z-index:6" stroked="f">
            <v:fill opacity="0"/>
            <v:textbox style="mso-next-textbox:#_x0000_s1046">
              <w:txbxContent>
                <w:p w:rsidR="007D6514" w:rsidRPr="00A24646" w:rsidRDefault="006C64B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Mornings 7:30-8:3</w:t>
                  </w:r>
                  <w:r w:rsidR="008A34CC">
                    <w:rPr>
                      <w:b/>
                      <w:sz w:val="52"/>
                      <w:szCs w:val="52"/>
                    </w:rPr>
                    <w:t>0 am in the Library</w:t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  <w:r w:rsidR="007D6514" w:rsidRPr="00A24646">
                    <w:rPr>
                      <w:b/>
                      <w:sz w:val="52"/>
                      <w:szCs w:val="52"/>
                    </w:rPr>
                    <w:tab/>
                  </w:r>
                </w:p>
                <w:p w:rsidR="007D6514" w:rsidRPr="00BD06F4" w:rsidRDefault="007D6514">
                  <w:pPr>
                    <w:rPr>
                      <w:sz w:val="48"/>
                      <w:szCs w:val="48"/>
                    </w:rPr>
                  </w:pPr>
                  <w:r w:rsidRPr="00BD06F4">
                    <w:rPr>
                      <w:b/>
                      <w:sz w:val="48"/>
                      <w:szCs w:val="48"/>
                    </w:rPr>
                    <w:t>Tuesdays</w:t>
                  </w:r>
                  <w:r w:rsidR="006C64B6">
                    <w:rPr>
                      <w:sz w:val="48"/>
                      <w:szCs w:val="48"/>
                    </w:rPr>
                    <w:t xml:space="preserve"> </w:t>
                  </w:r>
                  <w:r w:rsidR="006C64B6">
                    <w:rPr>
                      <w:sz w:val="48"/>
                      <w:szCs w:val="48"/>
                    </w:rPr>
                    <w:tab/>
                  </w:r>
                  <w:r w:rsidR="006C64B6">
                    <w:rPr>
                      <w:sz w:val="48"/>
                      <w:szCs w:val="48"/>
                    </w:rPr>
                    <w:tab/>
                  </w:r>
                  <w:proofErr w:type="spellStart"/>
                  <w:r w:rsidR="006C64B6">
                    <w:rPr>
                      <w:sz w:val="48"/>
                      <w:szCs w:val="48"/>
                    </w:rPr>
                    <w:t>Ellingson</w:t>
                  </w:r>
                  <w:proofErr w:type="spellEnd"/>
                  <w:r w:rsidR="006C64B6">
                    <w:rPr>
                      <w:sz w:val="48"/>
                      <w:szCs w:val="48"/>
                    </w:rPr>
                    <w:t xml:space="preserve"> (Math)</w:t>
                  </w:r>
                </w:p>
                <w:p w:rsidR="007D6514" w:rsidRPr="00BD06F4" w:rsidRDefault="008A34C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proofErr w:type="spellStart"/>
                  <w:r>
                    <w:rPr>
                      <w:sz w:val="48"/>
                      <w:szCs w:val="48"/>
                    </w:rPr>
                    <w:t>Lemar</w:t>
                  </w:r>
                  <w:proofErr w:type="spellEnd"/>
                  <w:r w:rsidR="00B24A5D" w:rsidRPr="00BD06F4">
                    <w:rPr>
                      <w:sz w:val="48"/>
                      <w:szCs w:val="48"/>
                    </w:rPr>
                    <w:t xml:space="preserve"> (Science</w:t>
                  </w:r>
                  <w:r w:rsidR="007D6514" w:rsidRPr="00BD06F4">
                    <w:rPr>
                      <w:sz w:val="48"/>
                      <w:szCs w:val="48"/>
                    </w:rPr>
                    <w:t>)</w:t>
                  </w:r>
                  <w:r w:rsidR="00B24A5D" w:rsidRPr="00BD06F4">
                    <w:rPr>
                      <w:sz w:val="48"/>
                      <w:szCs w:val="48"/>
                    </w:rPr>
                    <w:t xml:space="preserve"> </w:t>
                  </w:r>
                </w:p>
                <w:p w:rsidR="007D6514" w:rsidRPr="00BD06F4" w:rsidRDefault="008A34C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proofErr w:type="spellStart"/>
                  <w:r>
                    <w:rPr>
                      <w:sz w:val="48"/>
                      <w:szCs w:val="48"/>
                    </w:rPr>
                    <w:t>Getzlaff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(ELA)</w:t>
                  </w:r>
                </w:p>
                <w:p w:rsidR="007D6514" w:rsidRPr="00BD06F4" w:rsidRDefault="007D6514">
                  <w:pPr>
                    <w:rPr>
                      <w:sz w:val="48"/>
                      <w:szCs w:val="48"/>
                    </w:rPr>
                  </w:pPr>
                </w:p>
                <w:p w:rsidR="007D6514" w:rsidRPr="00BD06F4" w:rsidRDefault="007D6514">
                  <w:pPr>
                    <w:rPr>
                      <w:sz w:val="48"/>
                      <w:szCs w:val="48"/>
                    </w:rPr>
                  </w:pPr>
                  <w:r w:rsidRPr="00BD06F4">
                    <w:rPr>
                      <w:b/>
                      <w:sz w:val="48"/>
                      <w:szCs w:val="48"/>
                    </w:rPr>
                    <w:t>Wednesdays</w:t>
                  </w:r>
                  <w:r w:rsidR="006C64B6">
                    <w:rPr>
                      <w:sz w:val="48"/>
                      <w:szCs w:val="48"/>
                    </w:rPr>
                    <w:tab/>
                  </w:r>
                  <w:proofErr w:type="spellStart"/>
                  <w:r w:rsidR="006C64B6">
                    <w:rPr>
                      <w:sz w:val="48"/>
                      <w:szCs w:val="48"/>
                    </w:rPr>
                    <w:t>Kranz</w:t>
                  </w:r>
                  <w:proofErr w:type="spellEnd"/>
                  <w:r w:rsidR="006C64B6">
                    <w:rPr>
                      <w:sz w:val="48"/>
                      <w:szCs w:val="48"/>
                    </w:rPr>
                    <w:t xml:space="preserve"> (Math)</w:t>
                  </w:r>
                </w:p>
                <w:p w:rsidR="00BD06F4" w:rsidRDefault="007D6514">
                  <w:pPr>
                    <w:rPr>
                      <w:sz w:val="48"/>
                      <w:szCs w:val="48"/>
                    </w:rPr>
                  </w:pPr>
                  <w:r w:rsidRPr="00BD06F4">
                    <w:rPr>
                      <w:sz w:val="48"/>
                      <w:szCs w:val="48"/>
                    </w:rPr>
                    <w:tab/>
                  </w:r>
                  <w:r w:rsidRPr="00BD06F4">
                    <w:rPr>
                      <w:sz w:val="48"/>
                      <w:szCs w:val="48"/>
                    </w:rPr>
                    <w:tab/>
                  </w:r>
                  <w:r w:rsidR="00B24A5D" w:rsidRPr="00BD06F4">
                    <w:rPr>
                      <w:sz w:val="48"/>
                      <w:szCs w:val="48"/>
                    </w:rPr>
                    <w:tab/>
                  </w:r>
                  <w:r w:rsidR="00B24A5D" w:rsidRPr="00BD06F4">
                    <w:rPr>
                      <w:sz w:val="48"/>
                      <w:szCs w:val="48"/>
                    </w:rPr>
                    <w:tab/>
                  </w:r>
                  <w:proofErr w:type="spellStart"/>
                  <w:r w:rsidR="00B24A5D" w:rsidRPr="00BD06F4">
                    <w:rPr>
                      <w:sz w:val="48"/>
                      <w:szCs w:val="48"/>
                    </w:rPr>
                    <w:t>Lemar</w:t>
                  </w:r>
                  <w:proofErr w:type="spellEnd"/>
                  <w:r w:rsidR="00B24A5D" w:rsidRPr="00BD06F4">
                    <w:rPr>
                      <w:sz w:val="48"/>
                      <w:szCs w:val="48"/>
                    </w:rPr>
                    <w:t xml:space="preserve"> (Science</w:t>
                  </w:r>
                  <w:r w:rsidRPr="00BD06F4">
                    <w:rPr>
                      <w:sz w:val="48"/>
                      <w:szCs w:val="48"/>
                    </w:rPr>
                    <w:t>)</w:t>
                  </w:r>
                </w:p>
                <w:p w:rsidR="00BD06F4" w:rsidRDefault="007D6514">
                  <w:pPr>
                    <w:rPr>
                      <w:sz w:val="48"/>
                      <w:szCs w:val="48"/>
                    </w:rPr>
                  </w:pPr>
                  <w:r w:rsidRPr="00BD06F4">
                    <w:rPr>
                      <w:sz w:val="48"/>
                      <w:szCs w:val="48"/>
                    </w:rPr>
                    <w:tab/>
                  </w:r>
                </w:p>
                <w:p w:rsidR="00BD06F4" w:rsidRDefault="00BD06F4">
                  <w:pPr>
                    <w:rPr>
                      <w:b/>
                      <w:sz w:val="48"/>
                      <w:szCs w:val="48"/>
                    </w:rPr>
                  </w:pPr>
                  <w:r w:rsidRPr="00BD06F4">
                    <w:rPr>
                      <w:b/>
                      <w:sz w:val="48"/>
                      <w:szCs w:val="48"/>
                    </w:rPr>
                    <w:t>Thursdays</w:t>
                  </w:r>
                  <w:r w:rsidR="007D6514" w:rsidRPr="00BD06F4">
                    <w:rPr>
                      <w:b/>
                      <w:sz w:val="48"/>
                      <w:szCs w:val="48"/>
                    </w:rPr>
                    <w:tab/>
                  </w:r>
                </w:p>
                <w:p w:rsidR="00BD06F4" w:rsidRPr="00BD06F4" w:rsidRDefault="00BD06F4">
                  <w:pPr>
                    <w:rPr>
                      <w:sz w:val="36"/>
                      <w:szCs w:val="36"/>
                    </w:rPr>
                  </w:pPr>
                </w:p>
                <w:p w:rsidR="00BD06F4" w:rsidRDefault="006C64B6">
                  <w:pPr>
                    <w:rPr>
                      <w:sz w:val="48"/>
                      <w:szCs w:val="48"/>
                    </w:rPr>
                  </w:pPr>
                  <w:proofErr w:type="spellStart"/>
                  <w:r>
                    <w:rPr>
                      <w:sz w:val="48"/>
                      <w:szCs w:val="48"/>
                    </w:rPr>
                    <w:t>Ellingson</w:t>
                  </w:r>
                  <w:proofErr w:type="spellEnd"/>
                  <w:r w:rsidR="008A34CC">
                    <w:rPr>
                      <w:sz w:val="48"/>
                      <w:szCs w:val="48"/>
                    </w:rPr>
                    <w:t xml:space="preserve"> (Math)</w:t>
                  </w:r>
                </w:p>
                <w:p w:rsidR="00BD06F4" w:rsidRDefault="008A34C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Wright (Science)</w:t>
                  </w:r>
                </w:p>
                <w:p w:rsidR="007D6514" w:rsidRPr="00BD06F4" w:rsidRDefault="00BD06F4">
                  <w:pPr>
                    <w:rPr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sz w:val="48"/>
                      <w:szCs w:val="48"/>
                    </w:rPr>
                    <w:t>Getzlaff</w:t>
                  </w:r>
                  <w:proofErr w:type="spellEnd"/>
                  <w:r w:rsidR="008A34CC">
                    <w:rPr>
                      <w:sz w:val="48"/>
                      <w:szCs w:val="48"/>
                    </w:rPr>
                    <w:t xml:space="preserve"> (English)</w:t>
                  </w:r>
                  <w:r w:rsidR="007D6514" w:rsidRPr="00BD06F4">
                    <w:rPr>
                      <w:b/>
                      <w:sz w:val="48"/>
                      <w:szCs w:val="48"/>
                    </w:rPr>
                    <w:tab/>
                  </w:r>
                  <w:r w:rsidR="007D6514" w:rsidRPr="00BD06F4">
                    <w:rPr>
                      <w:b/>
                      <w:sz w:val="48"/>
                      <w:szCs w:val="48"/>
                    </w:rPr>
                    <w:tab/>
                  </w:r>
                </w:p>
              </w:txbxContent>
            </v:textbox>
          </v:shape>
        </w:pict>
      </w:r>
      <w:r w:rsidR="001146E8" w:rsidRPr="001146E8">
        <w:rPr>
          <w:noProof/>
          <w:szCs w:val="20"/>
        </w:rPr>
        <w:pict>
          <v:shape id="_x0000_s1048" type="#_x0000_t202" style="position:absolute;margin-left:215.05pt;margin-top:279.35pt;width:244.05pt;height:2in;z-index:7;mso-wrap-style:none" stroked="f">
            <v:fill opacity="0"/>
            <v:textbox style="mso-next-textbox:#_x0000_s1048;mso-fit-shape-to-text:t">
              <w:txbxContent>
                <w:p w:rsidR="007D6514" w:rsidRPr="00A24646" w:rsidRDefault="001146E8" w:rsidP="00A24646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pict>
                      <v:shape id="_x0000_i1025" type="#_x0000_t75" style="width:221.6pt;height:145.85pt" filled="t" fillcolor="silver">
                        <v:fill color2="#3f3f3f"/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1146E8" w:rsidRPr="001146E8">
        <w:rPr>
          <w:szCs w:val="20"/>
        </w:rPr>
        <w:pict>
          <v:shape id="_x0000_s1035" type="#_x0000_t202" style="position:absolute;margin-left:-5.65pt;margin-top:-24.1pt;width:507.75pt;height:50pt;z-index:4" filled="f" stroked="f">
            <v:textbox style="mso-next-textbox:#_x0000_s1035">
              <w:txbxContent>
                <w:p w:rsidR="003B18CB" w:rsidRPr="007D6514" w:rsidRDefault="007D6514" w:rsidP="007D6514">
                  <w:pPr>
                    <w:pStyle w:val="SUBHEAD01"/>
                    <w:jc w:val="left"/>
                    <w:rPr>
                      <w:sz w:val="72"/>
                      <w:szCs w:val="72"/>
                    </w:rPr>
                  </w:pPr>
                  <w:r w:rsidRPr="007D6514">
                    <w:rPr>
                      <w:sz w:val="72"/>
                      <w:szCs w:val="72"/>
                    </w:rPr>
                    <w:t>Coronado Tutoring Schedule</w:t>
                  </w:r>
                </w:p>
                <w:p w:rsidR="003B18CB" w:rsidRDefault="003B18CB" w:rsidP="003B18CB">
                  <w:pPr>
                    <w:pStyle w:val="SUBHEAD01"/>
                    <w:rPr>
                      <w:color w:val="5D2E29"/>
                      <w:sz w:val="28"/>
                    </w:rPr>
                  </w:pPr>
                  <w:proofErr w:type="gramStart"/>
                  <w:r>
                    <w:rPr>
                      <w:color w:val="5D2E29"/>
                      <w:sz w:val="28"/>
                    </w:rPr>
                    <w:t>SUBHEAD.</w:t>
                  </w:r>
                  <w:proofErr w:type="gramEnd"/>
                  <w:r>
                    <w:rPr>
                      <w:color w:val="5D2E29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5D2E29"/>
                      <w:sz w:val="28"/>
                    </w:rPr>
                    <w:t>SUBHEAD.</w:t>
                  </w:r>
                  <w:proofErr w:type="gramEnd"/>
                  <w:r>
                    <w:rPr>
                      <w:color w:val="5D2E29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5D2E29"/>
                      <w:sz w:val="28"/>
                    </w:rPr>
                    <w:t>SUBHEAD.</w:t>
                  </w:r>
                  <w:proofErr w:type="gramEnd"/>
                  <w:r>
                    <w:rPr>
                      <w:color w:val="5D2E29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5D2E29"/>
                      <w:sz w:val="28"/>
                    </w:rPr>
                    <w:t>SUBHEAD.</w:t>
                  </w:r>
                  <w:proofErr w:type="gramEnd"/>
                </w:p>
              </w:txbxContent>
            </v:textbox>
          </v:shape>
        </w:pict>
      </w:r>
      <w:r w:rsidR="003B18CB">
        <w:br w:type="page"/>
      </w:r>
      <w:r w:rsidR="001146E8" w:rsidRPr="001146E8">
        <w:rPr>
          <w:noProof/>
          <w:szCs w:val="20"/>
        </w:rPr>
        <w:lastRenderedPageBreak/>
        <w:pict>
          <v:shape id="_x0000_s1049" type="#_x0000_t202" style="position:absolute;margin-left:-5.6pt;margin-top:74.55pt;width:637.7pt;height:346.95pt;z-index:8" stroked="f">
            <v:fill opacity="0"/>
            <v:textbox style="mso-next-textbox:#_x0000_s1049">
              <w:txbxContent>
                <w:p w:rsidR="00A24646" w:rsidRPr="00BD06F4" w:rsidRDefault="00A24646" w:rsidP="00A24646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b/>
                      <w:sz w:val="52"/>
                      <w:szCs w:val="52"/>
                    </w:rPr>
                    <w:t>Tuesdays</w:t>
                  </w:r>
                  <w:r w:rsidR="00BD06F4">
                    <w:rPr>
                      <w:sz w:val="52"/>
                      <w:szCs w:val="52"/>
                    </w:rPr>
                    <w:t xml:space="preserve"> </w:t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proofErr w:type="spellStart"/>
                  <w:r w:rsidRPr="00BD06F4">
                    <w:rPr>
                      <w:sz w:val="52"/>
                      <w:szCs w:val="52"/>
                    </w:rPr>
                    <w:t>To</w:t>
                  </w:r>
                  <w:r w:rsidR="00B24A5D" w:rsidRPr="00BD06F4">
                    <w:rPr>
                      <w:sz w:val="52"/>
                      <w:szCs w:val="52"/>
                    </w:rPr>
                    <w:t>r</w:t>
                  </w:r>
                  <w:r w:rsidR="006C64B6">
                    <w:rPr>
                      <w:sz w:val="52"/>
                      <w:szCs w:val="52"/>
                    </w:rPr>
                    <w:t>iano</w:t>
                  </w:r>
                  <w:proofErr w:type="spellEnd"/>
                  <w:r w:rsidR="006C64B6">
                    <w:rPr>
                      <w:sz w:val="52"/>
                      <w:szCs w:val="52"/>
                    </w:rPr>
                    <w:t xml:space="preserve"> (Alg. 1 to </w:t>
                  </w:r>
                  <w:proofErr w:type="spellStart"/>
                  <w:r w:rsidR="006C64B6">
                    <w:rPr>
                      <w:sz w:val="52"/>
                      <w:szCs w:val="52"/>
                    </w:rPr>
                    <w:t>Precalculus</w:t>
                  </w:r>
                  <w:proofErr w:type="spellEnd"/>
                  <w:r w:rsidR="006C64B6">
                    <w:rPr>
                      <w:sz w:val="52"/>
                      <w:szCs w:val="52"/>
                    </w:rPr>
                    <w:t xml:space="preserve">) </w:t>
                  </w:r>
                </w:p>
                <w:p w:rsidR="00A24646" w:rsidRPr="00BD06F4" w:rsidRDefault="00A24646" w:rsidP="00A24646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r w:rsidR="0098440C" w:rsidRPr="00BD06F4">
                    <w:rPr>
                      <w:sz w:val="52"/>
                      <w:szCs w:val="52"/>
                    </w:rPr>
                    <w:tab/>
                    <w:t>Siegel</w:t>
                  </w:r>
                  <w:r w:rsidR="00B24A5D" w:rsidRPr="00BD06F4">
                    <w:rPr>
                      <w:sz w:val="52"/>
                      <w:szCs w:val="52"/>
                    </w:rPr>
                    <w:t xml:space="preserve"> (Science</w:t>
                  </w:r>
                  <w:r w:rsidRPr="00BD06F4">
                    <w:rPr>
                      <w:sz w:val="52"/>
                      <w:szCs w:val="52"/>
                    </w:rPr>
                    <w:t>)</w:t>
                  </w:r>
                  <w:r w:rsidR="006C64B6">
                    <w:rPr>
                      <w:sz w:val="52"/>
                      <w:szCs w:val="52"/>
                    </w:rPr>
                    <w:t xml:space="preserve"> </w:t>
                  </w:r>
                </w:p>
                <w:p w:rsidR="00A24646" w:rsidRPr="00BD06F4" w:rsidRDefault="00A24646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</w:p>
                <w:p w:rsidR="00A24646" w:rsidRPr="00BD06F4" w:rsidRDefault="00A24646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b/>
                      <w:sz w:val="52"/>
                      <w:szCs w:val="52"/>
                    </w:rPr>
                    <w:t>Wednesdays</w:t>
                  </w:r>
                  <w:r w:rsidRPr="00BD06F4">
                    <w:rPr>
                      <w:b/>
                      <w:sz w:val="52"/>
                      <w:szCs w:val="52"/>
                    </w:rPr>
                    <w:tab/>
                  </w:r>
                  <w:r w:rsidR="00BD06F4">
                    <w:rPr>
                      <w:b/>
                      <w:sz w:val="52"/>
                      <w:szCs w:val="52"/>
                    </w:rPr>
                    <w:tab/>
                  </w:r>
                  <w:proofErr w:type="spellStart"/>
                  <w:r w:rsidR="006C64B6">
                    <w:rPr>
                      <w:sz w:val="52"/>
                      <w:szCs w:val="52"/>
                    </w:rPr>
                    <w:t>Ellingson</w:t>
                  </w:r>
                  <w:proofErr w:type="spellEnd"/>
                  <w:r w:rsidR="006C64B6">
                    <w:rPr>
                      <w:sz w:val="52"/>
                      <w:szCs w:val="52"/>
                    </w:rPr>
                    <w:t xml:space="preserve"> (All math)</w:t>
                  </w:r>
                </w:p>
                <w:p w:rsidR="00A24646" w:rsidRPr="00BD06F4" w:rsidRDefault="00B24A5D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proofErr w:type="spellStart"/>
                  <w:r w:rsidRPr="00BD06F4">
                    <w:rPr>
                      <w:sz w:val="52"/>
                      <w:szCs w:val="52"/>
                    </w:rPr>
                    <w:t>Lerma</w:t>
                  </w:r>
                  <w:proofErr w:type="spellEnd"/>
                  <w:r w:rsidRPr="00BD06F4">
                    <w:rPr>
                      <w:sz w:val="52"/>
                      <w:szCs w:val="52"/>
                    </w:rPr>
                    <w:t xml:space="preserve"> (Science</w:t>
                  </w:r>
                  <w:r w:rsidR="00A24646" w:rsidRPr="00BD06F4">
                    <w:rPr>
                      <w:sz w:val="52"/>
                      <w:szCs w:val="52"/>
                    </w:rPr>
                    <w:t>)</w:t>
                  </w:r>
                  <w:r w:rsidR="006C64B6">
                    <w:rPr>
                      <w:sz w:val="52"/>
                      <w:szCs w:val="52"/>
                    </w:rPr>
                    <w:t xml:space="preserve"> </w:t>
                  </w:r>
                </w:p>
                <w:p w:rsidR="00A24646" w:rsidRPr="00BD06F4" w:rsidRDefault="00A24646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>Kem</w:t>
                  </w:r>
                  <w:r w:rsidR="006C64B6">
                    <w:rPr>
                      <w:sz w:val="52"/>
                      <w:szCs w:val="52"/>
                    </w:rPr>
                    <w:t xml:space="preserve">p (Reading &amp; ELA) </w:t>
                  </w:r>
                </w:p>
                <w:p w:rsidR="00A24646" w:rsidRPr="00BD06F4" w:rsidRDefault="00A24646">
                  <w:pPr>
                    <w:rPr>
                      <w:sz w:val="52"/>
                      <w:szCs w:val="52"/>
                    </w:rPr>
                  </w:pPr>
                </w:p>
                <w:p w:rsidR="00A24646" w:rsidRPr="00BD06F4" w:rsidRDefault="00BD06F4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Thursdays</w:t>
                  </w:r>
                  <w:r>
                    <w:rPr>
                      <w:b/>
                      <w:sz w:val="52"/>
                      <w:szCs w:val="52"/>
                    </w:rPr>
                    <w:tab/>
                  </w:r>
                  <w:r>
                    <w:rPr>
                      <w:b/>
                      <w:sz w:val="52"/>
                      <w:szCs w:val="52"/>
                    </w:rPr>
                    <w:tab/>
                  </w:r>
                  <w:proofErr w:type="spellStart"/>
                  <w:r w:rsidR="006C64B6" w:rsidRPr="00BD06F4">
                    <w:rPr>
                      <w:sz w:val="52"/>
                      <w:szCs w:val="52"/>
                    </w:rPr>
                    <w:t>Toriano</w:t>
                  </w:r>
                  <w:proofErr w:type="spellEnd"/>
                  <w:r w:rsidR="006C64B6" w:rsidRPr="00BD06F4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6C64B6">
                    <w:rPr>
                      <w:sz w:val="52"/>
                      <w:szCs w:val="52"/>
                    </w:rPr>
                    <w:t xml:space="preserve">(Alg. 1 to </w:t>
                  </w:r>
                  <w:proofErr w:type="spellStart"/>
                  <w:r w:rsidR="006C64B6">
                    <w:rPr>
                      <w:sz w:val="52"/>
                      <w:szCs w:val="52"/>
                    </w:rPr>
                    <w:t>Precalculus</w:t>
                  </w:r>
                  <w:proofErr w:type="spellEnd"/>
                  <w:r w:rsidR="006C64B6">
                    <w:rPr>
                      <w:sz w:val="52"/>
                      <w:szCs w:val="52"/>
                    </w:rPr>
                    <w:t>)</w:t>
                  </w:r>
                </w:p>
                <w:p w:rsidR="00A24646" w:rsidRPr="00BD06F4" w:rsidRDefault="0098440C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proofErr w:type="spellStart"/>
                  <w:r w:rsidRPr="00BD06F4">
                    <w:rPr>
                      <w:sz w:val="52"/>
                      <w:szCs w:val="52"/>
                    </w:rPr>
                    <w:t>Lerma</w:t>
                  </w:r>
                  <w:proofErr w:type="spellEnd"/>
                  <w:r w:rsidR="006C64B6">
                    <w:rPr>
                      <w:sz w:val="52"/>
                      <w:szCs w:val="52"/>
                    </w:rPr>
                    <w:t xml:space="preserve"> (Science) </w:t>
                  </w:r>
                </w:p>
                <w:p w:rsidR="00A24646" w:rsidRPr="00BD06F4" w:rsidRDefault="00A24646">
                  <w:pPr>
                    <w:rPr>
                      <w:sz w:val="52"/>
                      <w:szCs w:val="52"/>
                    </w:rPr>
                  </w:pP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ab/>
                  </w:r>
                  <w:r w:rsidR="00BD06F4">
                    <w:rPr>
                      <w:sz w:val="52"/>
                      <w:szCs w:val="52"/>
                    </w:rPr>
                    <w:tab/>
                  </w:r>
                  <w:r w:rsidRPr="00BD06F4">
                    <w:rPr>
                      <w:sz w:val="52"/>
                      <w:szCs w:val="52"/>
                    </w:rPr>
                    <w:t>Kem</w:t>
                  </w:r>
                  <w:r w:rsidR="006C64B6">
                    <w:rPr>
                      <w:sz w:val="52"/>
                      <w:szCs w:val="52"/>
                    </w:rPr>
                    <w:t xml:space="preserve">p (Reading &amp; ELA) </w:t>
                  </w:r>
                </w:p>
              </w:txbxContent>
            </v:textbox>
          </v:shape>
        </w:pict>
      </w:r>
      <w:r w:rsidR="001146E8" w:rsidRPr="001146E8">
        <w:rPr>
          <w:szCs w:val="20"/>
        </w:rPr>
        <w:pict>
          <v:shape id="_x0000_s1031" type="#_x0000_t202" style="position:absolute;margin-left:220.4pt;margin-top:1.65pt;width:499.6pt;height:62.85pt;z-index:2" filled="f" stroked="f">
            <v:textbox style="mso-next-textbox:#_x0000_s1031">
              <w:txbxContent>
                <w:p w:rsidR="00A24646" w:rsidRPr="00A24646" w:rsidRDefault="00A24646" w:rsidP="00A24646">
                  <w:pPr>
                    <w:pStyle w:val="SUBHEAD01"/>
                    <w:jc w:val="left"/>
                    <w:rPr>
                      <w:sz w:val="68"/>
                      <w:szCs w:val="68"/>
                    </w:rPr>
                  </w:pPr>
                  <w:r w:rsidRPr="00A24646">
                    <w:rPr>
                      <w:sz w:val="68"/>
                      <w:szCs w:val="68"/>
                    </w:rPr>
                    <w:t>Coronado Tutoring Schedule</w:t>
                  </w:r>
                </w:p>
                <w:p w:rsidR="003B18CB" w:rsidRPr="003B18CB" w:rsidRDefault="003B18CB" w:rsidP="003B18CB">
                  <w:pPr>
                    <w:pStyle w:val="HEADLINE01"/>
                  </w:pPr>
                  <w:r w:rsidRPr="003B18CB">
                    <w:t>.</w:t>
                  </w:r>
                </w:p>
              </w:txbxContent>
            </v:textbox>
          </v:shape>
        </w:pict>
      </w:r>
      <w:r w:rsidR="001146E8" w:rsidRPr="001146E8">
        <w:rPr>
          <w:szCs w:val="20"/>
        </w:rPr>
        <w:pict>
          <v:shape id="_x0000_s1033" type="#_x0000_t75" style="position:absolute;margin-left:-1in;margin-top:-84.35pt;width:11in;height:612pt;z-index:-2">
            <v:imagedata r:id="rId7" o:title="Flyer_HRZ_back"/>
          </v:shape>
        </w:pict>
      </w:r>
      <w:r w:rsidR="001146E8" w:rsidRPr="001146E8">
        <w:rPr>
          <w:szCs w:val="20"/>
        </w:rPr>
        <w:pict>
          <v:shape id="_x0000_s1032" type="#_x0000_t202" style="position:absolute;margin-left:4.05pt;margin-top:18.7pt;width:162pt;height:35.5pt;z-index:3" filled="f" stroked="f">
            <v:textbox style="mso-next-textbox:#_x0000_s1032">
              <w:txbxContent>
                <w:p w:rsidR="003B18CB" w:rsidRPr="00A24646" w:rsidRDefault="006C64B6" w:rsidP="003B18CB">
                  <w:pPr>
                    <w:pStyle w:val="HEADLINE0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4:00-5:0</w:t>
                  </w:r>
                  <w:r w:rsidR="00A24646" w:rsidRPr="00A24646">
                    <w:rPr>
                      <w:sz w:val="48"/>
                      <w:szCs w:val="48"/>
                    </w:rPr>
                    <w:t>0 PM</w:t>
                  </w:r>
                </w:p>
              </w:txbxContent>
            </v:textbox>
          </v:shape>
        </w:pict>
      </w:r>
      <w:r w:rsidR="001146E8" w:rsidRPr="001146E8">
        <w:rPr>
          <w:szCs w:val="20"/>
        </w:rPr>
        <w:pict>
          <v:shape id="_x0000_s1029" type="#_x0000_t202" style="position:absolute;margin-left:-13.95pt;margin-top:432.2pt;width:711pt;height:81pt;z-index:1" filled="f" stroked="f">
            <v:textbox>
              <w:txbxContent>
                <w:p w:rsidR="003B18CB" w:rsidRPr="008A34CC" w:rsidRDefault="008A34CC" w:rsidP="003B18CB">
                  <w:pPr>
                    <w:pStyle w:val="quotehere02"/>
                    <w:rPr>
                      <w:i w:val="0"/>
                      <w:sz w:val="48"/>
                      <w:szCs w:val="48"/>
                    </w:rPr>
                  </w:pPr>
                  <w:r>
                    <w:rPr>
                      <w:i w:val="0"/>
                      <w:sz w:val="48"/>
                      <w:szCs w:val="48"/>
                    </w:rPr>
                    <w:t xml:space="preserve">Come to the </w:t>
                  </w:r>
                  <w:r w:rsidR="006C64B6" w:rsidRPr="006C64B6">
                    <w:rPr>
                      <w:sz w:val="56"/>
                      <w:szCs w:val="56"/>
                    </w:rPr>
                    <w:t>L</w:t>
                  </w:r>
                  <w:r w:rsidRPr="006C64B6">
                    <w:rPr>
                      <w:sz w:val="56"/>
                      <w:szCs w:val="56"/>
                    </w:rPr>
                    <w:t>ibrary</w:t>
                  </w:r>
                  <w:r>
                    <w:rPr>
                      <w:i w:val="0"/>
                      <w:sz w:val="48"/>
                      <w:szCs w:val="48"/>
                    </w:rPr>
                    <w:t xml:space="preserve"> for school tutoring!</w:t>
                  </w:r>
                </w:p>
              </w:txbxContent>
            </v:textbox>
          </v:shape>
        </w:pict>
      </w:r>
    </w:p>
    <w:sectPr w:rsidR="003B18CB" w:rsidSect="003B18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0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14"/>
    <w:rsid w:val="001146E8"/>
    <w:rsid w:val="00153840"/>
    <w:rsid w:val="002704D0"/>
    <w:rsid w:val="002A439E"/>
    <w:rsid w:val="002B75B1"/>
    <w:rsid w:val="003B18CB"/>
    <w:rsid w:val="00420E52"/>
    <w:rsid w:val="006C64B6"/>
    <w:rsid w:val="007D6514"/>
    <w:rsid w:val="008A34CC"/>
    <w:rsid w:val="00905EBA"/>
    <w:rsid w:val="0098440C"/>
    <w:rsid w:val="00987BB0"/>
    <w:rsid w:val="009A0432"/>
    <w:rsid w:val="00A24646"/>
    <w:rsid w:val="00B24A5D"/>
    <w:rsid w:val="00B32F94"/>
    <w:rsid w:val="00B4116B"/>
    <w:rsid w:val="00B67A25"/>
    <w:rsid w:val="00BD06F4"/>
    <w:rsid w:val="00DD2A12"/>
    <w:rsid w:val="00ED7707"/>
    <w:rsid w:val="00F2497C"/>
    <w:rsid w:val="00F3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1463"/>
    <w:pPr>
      <w:keepNext/>
      <w:jc w:val="center"/>
      <w:outlineLvl w:val="1"/>
    </w:pPr>
    <w:rPr>
      <w:rFonts w:ascii="Times" w:eastAsia="Times" w:hAnsi="Times"/>
      <w:b/>
      <w:color w:val="411D0E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B11463"/>
    <w:pPr>
      <w:keepNext/>
      <w:jc w:val="center"/>
      <w:outlineLvl w:val="2"/>
    </w:pPr>
    <w:rPr>
      <w:rFonts w:ascii="Times" w:eastAsia="Times" w:hAnsi="Times"/>
      <w:b/>
      <w:color w:val="411D0E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11463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kern w:val="28"/>
      <w:sz w:val="28"/>
      <w:szCs w:val="20"/>
    </w:rPr>
  </w:style>
  <w:style w:type="paragraph" w:styleId="BodyText">
    <w:name w:val="Body Text"/>
    <w:basedOn w:val="Normal"/>
    <w:link w:val="BodyTextChar"/>
    <w:rsid w:val="00B11463"/>
    <w:rPr>
      <w:rFonts w:ascii="Times" w:eastAsia="Times" w:hAnsi="Times"/>
      <w:color w:val="411D0E"/>
      <w:sz w:val="20"/>
      <w:szCs w:val="20"/>
    </w:rPr>
  </w:style>
  <w:style w:type="paragraph" w:customStyle="1" w:styleId="HEADLINEHERE01">
    <w:name w:val="HEADLINE HERE 01"/>
    <w:basedOn w:val="Heading2"/>
    <w:link w:val="HEADLINEHERE01Char"/>
    <w:qFormat/>
    <w:rsid w:val="00153840"/>
    <w:rPr>
      <w:rFonts w:ascii="Times New Roman" w:hAnsi="Times New Roman"/>
      <w:sz w:val="54"/>
    </w:rPr>
  </w:style>
  <w:style w:type="paragraph" w:customStyle="1" w:styleId="SUBHEAD01">
    <w:name w:val="SUBHEAD 01"/>
    <w:basedOn w:val="Heading3"/>
    <w:link w:val="SUBHEAD01Char"/>
    <w:qFormat/>
    <w:rsid w:val="00153840"/>
    <w:pPr>
      <w:spacing w:line="288" w:lineRule="auto"/>
    </w:pPr>
    <w:rPr>
      <w:rFonts w:ascii="Times New Roman" w:hAnsi="Times New Roman"/>
      <w:sz w:val="42"/>
    </w:rPr>
  </w:style>
  <w:style w:type="character" w:customStyle="1" w:styleId="Heading2Char">
    <w:name w:val="Heading 2 Char"/>
    <w:basedOn w:val="DefaultParagraphFont"/>
    <w:link w:val="Heading2"/>
    <w:rsid w:val="003B18CB"/>
    <w:rPr>
      <w:rFonts w:ascii="Times" w:eastAsia="Times" w:hAnsi="Times"/>
      <w:b/>
      <w:color w:val="411D0E"/>
      <w:sz w:val="30"/>
    </w:rPr>
  </w:style>
  <w:style w:type="character" w:customStyle="1" w:styleId="HEADLINEHERE01Char">
    <w:name w:val="HEADLINE HERE 01 Char"/>
    <w:basedOn w:val="Heading2Char"/>
    <w:link w:val="HEADLINEHERE01"/>
    <w:rsid w:val="00153840"/>
    <w:rPr>
      <w:sz w:val="54"/>
    </w:rPr>
  </w:style>
  <w:style w:type="paragraph" w:customStyle="1" w:styleId="BodyText01">
    <w:name w:val="Body Text 01"/>
    <w:basedOn w:val="BodyText"/>
    <w:link w:val="BodyText01Char"/>
    <w:qFormat/>
    <w:rsid w:val="009A0432"/>
    <w:pPr>
      <w:spacing w:after="240"/>
    </w:pPr>
    <w:rPr>
      <w:rFonts w:ascii="Times New Roman" w:hAnsi="Times New Roman"/>
      <w:color w:val="5D2E29"/>
    </w:rPr>
  </w:style>
  <w:style w:type="character" w:customStyle="1" w:styleId="Heading3Char">
    <w:name w:val="Heading 3 Char"/>
    <w:basedOn w:val="DefaultParagraphFont"/>
    <w:link w:val="Heading3"/>
    <w:rsid w:val="003B18CB"/>
    <w:rPr>
      <w:rFonts w:ascii="Times" w:eastAsia="Times" w:hAnsi="Times"/>
      <w:b/>
      <w:color w:val="411D0E"/>
      <w:sz w:val="48"/>
    </w:rPr>
  </w:style>
  <w:style w:type="character" w:customStyle="1" w:styleId="SUBHEAD01Char">
    <w:name w:val="SUBHEAD 01 Char"/>
    <w:basedOn w:val="Heading3Char"/>
    <w:link w:val="SUBHEAD01"/>
    <w:rsid w:val="003B18CB"/>
  </w:style>
  <w:style w:type="paragraph" w:customStyle="1" w:styleId="PlaceLogo">
    <w:name w:val="Place Logo"/>
    <w:basedOn w:val="Normal"/>
    <w:link w:val="PlaceLogoChar"/>
    <w:qFormat/>
    <w:rsid w:val="003B18CB"/>
    <w:pPr>
      <w:jc w:val="center"/>
    </w:pPr>
    <w:rPr>
      <w:b/>
      <w:color w:val="5D2E29"/>
      <w:sz w:val="28"/>
    </w:rPr>
  </w:style>
  <w:style w:type="character" w:customStyle="1" w:styleId="BodyTextChar">
    <w:name w:val="Body Text Char"/>
    <w:basedOn w:val="DefaultParagraphFont"/>
    <w:link w:val="BodyText"/>
    <w:rsid w:val="003B18CB"/>
    <w:rPr>
      <w:rFonts w:ascii="Times" w:eastAsia="Times" w:hAnsi="Times"/>
      <w:color w:val="411D0E"/>
    </w:rPr>
  </w:style>
  <w:style w:type="character" w:customStyle="1" w:styleId="BodyText01Char">
    <w:name w:val="Body Text 01 Char"/>
    <w:basedOn w:val="BodyTextChar"/>
    <w:link w:val="BodyText01"/>
    <w:rsid w:val="009A0432"/>
    <w:rPr>
      <w:color w:val="5D2E29"/>
    </w:rPr>
  </w:style>
  <w:style w:type="paragraph" w:customStyle="1" w:styleId="Address01">
    <w:name w:val="Address 01"/>
    <w:basedOn w:val="Normal"/>
    <w:link w:val="Address01Char"/>
    <w:qFormat/>
    <w:rsid w:val="003B18CB"/>
    <w:pPr>
      <w:jc w:val="center"/>
    </w:pPr>
    <w:rPr>
      <w:color w:val="5D2E29"/>
      <w:sz w:val="22"/>
    </w:rPr>
  </w:style>
  <w:style w:type="character" w:customStyle="1" w:styleId="PlaceLogoChar">
    <w:name w:val="Place Logo Char"/>
    <w:basedOn w:val="DefaultParagraphFont"/>
    <w:link w:val="PlaceLogo"/>
    <w:rsid w:val="003B18CB"/>
    <w:rPr>
      <w:b/>
      <w:color w:val="5D2E29"/>
      <w:sz w:val="28"/>
      <w:szCs w:val="24"/>
    </w:rPr>
  </w:style>
  <w:style w:type="paragraph" w:customStyle="1" w:styleId="website">
    <w:name w:val="website"/>
    <w:basedOn w:val="Normal"/>
    <w:link w:val="websiteChar"/>
    <w:qFormat/>
    <w:rsid w:val="003B18CB"/>
    <w:pPr>
      <w:jc w:val="center"/>
    </w:pPr>
    <w:rPr>
      <w:b/>
      <w:color w:val="5D2E29"/>
      <w:sz w:val="20"/>
    </w:rPr>
  </w:style>
  <w:style w:type="character" w:customStyle="1" w:styleId="Address01Char">
    <w:name w:val="Address 01 Char"/>
    <w:basedOn w:val="DefaultParagraphFont"/>
    <w:link w:val="Address01"/>
    <w:rsid w:val="003B18CB"/>
    <w:rPr>
      <w:color w:val="5D2E29"/>
      <w:sz w:val="22"/>
      <w:szCs w:val="24"/>
    </w:rPr>
  </w:style>
  <w:style w:type="paragraph" w:customStyle="1" w:styleId="quotehere01">
    <w:name w:val="quote here 01"/>
    <w:basedOn w:val="Normal"/>
    <w:link w:val="quotehere01Char"/>
    <w:qFormat/>
    <w:rsid w:val="003B18CB"/>
    <w:pPr>
      <w:spacing w:line="360" w:lineRule="auto"/>
    </w:pPr>
    <w:rPr>
      <w:b/>
      <w:i/>
      <w:color w:val="5D2E29"/>
      <w:sz w:val="26"/>
    </w:rPr>
  </w:style>
  <w:style w:type="character" w:customStyle="1" w:styleId="websiteChar">
    <w:name w:val="website Char"/>
    <w:basedOn w:val="DefaultParagraphFont"/>
    <w:link w:val="website"/>
    <w:rsid w:val="003B18CB"/>
    <w:rPr>
      <w:b/>
      <w:color w:val="5D2E29"/>
      <w:szCs w:val="24"/>
    </w:rPr>
  </w:style>
  <w:style w:type="paragraph" w:customStyle="1" w:styleId="HEADLINE01">
    <w:name w:val="HEADLINE 01"/>
    <w:basedOn w:val="Normal"/>
    <w:link w:val="HEADLINE01Char"/>
    <w:qFormat/>
    <w:rsid w:val="003B18CB"/>
    <w:pPr>
      <w:jc w:val="center"/>
    </w:pPr>
    <w:rPr>
      <w:b/>
      <w:color w:val="5D2E29"/>
      <w:sz w:val="28"/>
    </w:rPr>
  </w:style>
  <w:style w:type="character" w:customStyle="1" w:styleId="quotehere01Char">
    <w:name w:val="quote here 01 Char"/>
    <w:basedOn w:val="DefaultParagraphFont"/>
    <w:link w:val="quotehere01"/>
    <w:rsid w:val="003B18CB"/>
    <w:rPr>
      <w:b/>
      <w:i/>
      <w:color w:val="5D2E29"/>
      <w:sz w:val="26"/>
      <w:szCs w:val="24"/>
    </w:rPr>
  </w:style>
  <w:style w:type="paragraph" w:customStyle="1" w:styleId="BodyText02">
    <w:name w:val="Body Text 02"/>
    <w:basedOn w:val="Normal"/>
    <w:link w:val="BodyText02Char"/>
    <w:qFormat/>
    <w:rsid w:val="009A0432"/>
    <w:pPr>
      <w:spacing w:after="240" w:line="360" w:lineRule="auto"/>
    </w:pPr>
    <w:rPr>
      <w:color w:val="5D2E29"/>
      <w:sz w:val="20"/>
    </w:rPr>
  </w:style>
  <w:style w:type="character" w:customStyle="1" w:styleId="HEADLINE01Char">
    <w:name w:val="HEADLINE 01 Char"/>
    <w:basedOn w:val="DefaultParagraphFont"/>
    <w:link w:val="HEADLINE01"/>
    <w:rsid w:val="003B18CB"/>
    <w:rPr>
      <w:b/>
      <w:color w:val="5D2E29"/>
      <w:sz w:val="28"/>
      <w:szCs w:val="24"/>
    </w:rPr>
  </w:style>
  <w:style w:type="paragraph" w:customStyle="1" w:styleId="quotehere02">
    <w:name w:val="quote here 02"/>
    <w:basedOn w:val="Normal"/>
    <w:link w:val="quotehere02Char"/>
    <w:qFormat/>
    <w:rsid w:val="003B18CB"/>
    <w:pPr>
      <w:spacing w:line="360" w:lineRule="auto"/>
    </w:pPr>
    <w:rPr>
      <w:b/>
      <w:i/>
      <w:color w:val="5D2E29"/>
      <w:sz w:val="26"/>
    </w:rPr>
  </w:style>
  <w:style w:type="character" w:customStyle="1" w:styleId="BodyText02Char">
    <w:name w:val="Body Text 02 Char"/>
    <w:basedOn w:val="DefaultParagraphFont"/>
    <w:link w:val="BodyText02"/>
    <w:rsid w:val="009A0432"/>
    <w:rPr>
      <w:color w:val="5D2E29"/>
      <w:szCs w:val="24"/>
    </w:rPr>
  </w:style>
  <w:style w:type="character" w:customStyle="1" w:styleId="quotehere02Char">
    <w:name w:val="quote here 02 Char"/>
    <w:basedOn w:val="DefaultParagraphFont"/>
    <w:link w:val="quotehere02"/>
    <w:rsid w:val="003B18CB"/>
    <w:rPr>
      <w:b/>
      <w:i/>
      <w:color w:val="5D2E29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ranz\AppData\Roaming\Microsoft\Templates\HP_WeatheredBook_flyer_horiz_TP1037949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AA97-7D75-4EE3-AD88-C39ED82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HP_WeatheredBook_flyer_horiz_TP10379494</Template>
  <TotalTime>1398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cp:lastPrinted>2013-08-30T15:53:00Z</cp:lastPrinted>
  <dcterms:created xsi:type="dcterms:W3CDTF">2013-09-06T15:13:00Z</dcterms:created>
  <dcterms:modified xsi:type="dcterms:W3CDTF">2013-09-13T19:41:00Z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TC103794949990</vt:lpwstr>
  </property>
</Properties>
</file>